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B8" w:rsidRPr="00E169B8" w:rsidRDefault="00E169B8" w:rsidP="00F0000C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الجامعة الأردنيــة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  <w:t xml:space="preserve"> </w:t>
      </w:r>
      <w:r w:rsidRPr="00E169B8">
        <w:rPr>
          <w:rFonts w:ascii="Arial" w:hAnsi="Arial" w:cs="Arial" w:hint="cs"/>
          <w:b/>
          <w:bCs/>
          <w:rtl/>
        </w:rPr>
        <w:t xml:space="preserve">         </w:t>
      </w:r>
      <w:r w:rsidRPr="00E169B8">
        <w:rPr>
          <w:rFonts w:ascii="Arial" w:hAnsi="Arial" w:cs="Arial"/>
          <w:b/>
          <w:bCs/>
          <w:rtl/>
        </w:rPr>
        <w:t xml:space="preserve">  </w:t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قسـم التخصص: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ـــــــــــــــــــــــــــــــــــ</w:t>
      </w:r>
    </w:p>
    <w:p w:rsidR="00E169B8" w:rsidRPr="00E169B8" w:rsidRDefault="00E169B8" w:rsidP="002A0560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كلية الدراسات العليا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  <w:t xml:space="preserve">            </w:t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صادر القس</w:t>
      </w:r>
      <w:r w:rsidR="002A0560">
        <w:rPr>
          <w:rFonts w:ascii="Arial" w:hAnsi="Arial" w:cs="Arial" w:hint="cs"/>
          <w:b/>
          <w:bCs/>
          <w:rtl/>
        </w:rPr>
        <w:t>ـــــ</w:t>
      </w:r>
      <w:r w:rsidRPr="00E169B8">
        <w:rPr>
          <w:rFonts w:ascii="Arial" w:hAnsi="Arial" w:cs="Arial"/>
          <w:b/>
          <w:bCs/>
          <w:rtl/>
        </w:rPr>
        <w:t xml:space="preserve">م: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</w:t>
      </w:r>
    </w:p>
    <w:p w:rsidR="00E169B8" w:rsidRPr="00E169B8" w:rsidRDefault="00E169B8" w:rsidP="00E169B8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  <w:t xml:space="preserve">   </w:t>
      </w:r>
      <w:r w:rsidR="00F0000C">
        <w:rPr>
          <w:rFonts w:ascii="Arial" w:hAnsi="Arial" w:cs="Arial" w:hint="cs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 xml:space="preserve">   </w:t>
      </w:r>
      <w:r w:rsidRPr="00E169B8">
        <w:rPr>
          <w:rFonts w:ascii="Arial" w:hAnsi="Arial" w:cs="Arial"/>
          <w:b/>
          <w:bCs/>
          <w:rtl/>
        </w:rPr>
        <w:t>التاريـــــخ:         /     /</w:t>
      </w:r>
    </w:p>
    <w:tbl>
      <w:tblPr>
        <w:bidiVisual/>
        <w:tblW w:w="0" w:type="auto"/>
        <w:jc w:val="center"/>
        <w:tblInd w:w="28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/>
      </w:tblPr>
      <w:tblGrid>
        <w:gridCol w:w="7763"/>
      </w:tblGrid>
      <w:tr w:rsidR="00E169B8" w:rsidRPr="00E169B8">
        <w:trPr>
          <w:trHeight w:val="1273"/>
          <w:jc w:val="center"/>
        </w:trPr>
        <w:tc>
          <w:tcPr>
            <w:tcW w:w="7763" w:type="dxa"/>
          </w:tcPr>
          <w:p w:rsidR="00E169B8" w:rsidRPr="00E169B8" w:rsidRDefault="00E169B8" w:rsidP="00807EB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نموذج (</w:t>
            </w:r>
            <w:r w:rsidR="00807EB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ط</w:t>
            </w:r>
            <w:r w:rsidR="00F0000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/</w:t>
            </w:r>
            <w:r w:rsidR="00F0592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18</w:t>
            </w: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)</w:t>
            </w:r>
          </w:p>
          <w:p w:rsidR="00E169B8" w:rsidRPr="00E169B8" w:rsidRDefault="00246C84" w:rsidP="00E169B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اعتماد بحث منشور أو قُ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ـ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بل 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للنشر </w:t>
            </w:r>
            <w:r w:rsidR="00807EB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لطلبة الدكتوراه 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في مجلة علمية محكمة 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ذي علاقة بموضوع </w:t>
            </w:r>
            <w:r w:rsidR="00807EB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الأطروحة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</w:tr>
    </w:tbl>
    <w:p w:rsidR="00E169B8" w:rsidRDefault="00E169B8" w:rsidP="00E169B8">
      <w:pPr>
        <w:rPr>
          <w:rFonts w:ascii="Arial" w:hAnsi="Arial" w:cs="Arial"/>
          <w:sz w:val="10"/>
          <w:szCs w:val="10"/>
          <w:rtl/>
        </w:rPr>
      </w:pPr>
    </w:p>
    <w:p w:rsidR="00343D75" w:rsidRDefault="00343D75" w:rsidP="00F77B4A">
      <w:pPr>
        <w:jc w:val="center"/>
        <w:rPr>
          <w:rFonts w:ascii="Arial" w:hAnsi="Arial" w:cs="Arial"/>
          <w:b/>
          <w:bCs/>
          <w:rtl/>
        </w:rPr>
      </w:pPr>
      <w:r w:rsidRPr="00F77B4A">
        <w:rPr>
          <w:rFonts w:ascii="Arial" w:hAnsi="Arial" w:cs="Arial" w:hint="cs"/>
          <w:b/>
          <w:bCs/>
          <w:rtl/>
        </w:rPr>
        <w:t xml:space="preserve">( يُقدم الطالب </w:t>
      </w:r>
      <w:r w:rsidR="00F77B4A" w:rsidRPr="00F77B4A">
        <w:rPr>
          <w:rFonts w:ascii="Arial" w:hAnsi="Arial" w:cs="Arial" w:hint="cs"/>
          <w:b/>
          <w:bCs/>
          <w:rtl/>
        </w:rPr>
        <w:t>هذا النموذج قبل مناقشة أطروحته الجامعية)</w:t>
      </w:r>
    </w:p>
    <w:p w:rsidR="007D296A" w:rsidRDefault="007D296A" w:rsidP="00F77B4A">
      <w:pPr>
        <w:jc w:val="center"/>
        <w:rPr>
          <w:rFonts w:ascii="Arial" w:hAnsi="Arial" w:cs="Arial"/>
          <w:b/>
          <w:bCs/>
          <w:rtl/>
        </w:rPr>
      </w:pPr>
    </w:p>
    <w:tbl>
      <w:tblPr>
        <w:bidiVisual/>
        <w:tblW w:w="10538" w:type="dxa"/>
        <w:tblInd w:w="-255" w:type="dxa"/>
        <w:tblLook w:val="04A0"/>
      </w:tblPr>
      <w:tblGrid>
        <w:gridCol w:w="79"/>
        <w:gridCol w:w="3653"/>
        <w:gridCol w:w="146"/>
        <w:gridCol w:w="2914"/>
        <w:gridCol w:w="3562"/>
        <w:gridCol w:w="184"/>
      </w:tblGrid>
      <w:tr w:rsidR="007D296A" w:rsidRPr="007D296A" w:rsidTr="007D296A">
        <w:trPr>
          <w:trHeight w:val="609"/>
        </w:trPr>
        <w:tc>
          <w:tcPr>
            <w:tcW w:w="3732" w:type="dxa"/>
            <w:gridSpan w:val="2"/>
            <w:hideMark/>
          </w:tcPr>
          <w:p w:rsidR="007D296A" w:rsidRPr="007D296A" w:rsidRDefault="007D296A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الطالب: ــــــــــــــــــــــــــــــــــــــــــــــــــــ     </w:t>
            </w:r>
          </w:p>
        </w:tc>
        <w:tc>
          <w:tcPr>
            <w:tcW w:w="3060" w:type="dxa"/>
            <w:gridSpan w:val="2"/>
            <w:hideMark/>
          </w:tcPr>
          <w:p w:rsidR="007D296A" w:rsidRPr="007D296A" w:rsidRDefault="007D296A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>الرقم الجامعي : (                     )</w:t>
            </w:r>
          </w:p>
        </w:tc>
        <w:tc>
          <w:tcPr>
            <w:tcW w:w="3746" w:type="dxa"/>
            <w:gridSpan w:val="2"/>
            <w:hideMark/>
          </w:tcPr>
          <w:p w:rsidR="007D296A" w:rsidRPr="007D296A" w:rsidRDefault="007D296A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</w:tc>
      </w:tr>
      <w:tr w:rsidR="007D296A" w:rsidRPr="007D296A" w:rsidTr="007D296A">
        <w:trPr>
          <w:gridBefore w:val="1"/>
          <w:gridAfter w:val="1"/>
          <w:wBefore w:w="79" w:type="dxa"/>
          <w:wAfter w:w="184" w:type="dxa"/>
          <w:trHeight w:val="593"/>
        </w:trPr>
        <w:tc>
          <w:tcPr>
            <w:tcW w:w="3799" w:type="dxa"/>
            <w:gridSpan w:val="2"/>
          </w:tcPr>
          <w:p w:rsidR="007D296A" w:rsidRPr="007D296A" w:rsidRDefault="007D296A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7D296A" w:rsidRPr="007D296A" w:rsidRDefault="007D296A">
            <w:pPr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>الكلية: ـــــــــــــــــــــــــــــــــــــــــــــــــــــــــــــ</w:t>
            </w:r>
          </w:p>
        </w:tc>
        <w:tc>
          <w:tcPr>
            <w:tcW w:w="6476" w:type="dxa"/>
            <w:gridSpan w:val="2"/>
          </w:tcPr>
          <w:p w:rsidR="007D296A" w:rsidRPr="007D296A" w:rsidRDefault="007D296A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7D296A" w:rsidRPr="007D296A" w:rsidRDefault="007D296A">
            <w:pPr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>القسم: ـــــــــــــــــــــــــــــــــــــــــــــ    التخصص :ــــــــــــــــــــــــــــــــــــــــــ</w:t>
            </w:r>
          </w:p>
        </w:tc>
      </w:tr>
    </w:tbl>
    <w:p w:rsidR="00EE492E" w:rsidRPr="007D296A" w:rsidRDefault="00EE492E" w:rsidP="00EE492E">
      <w:pPr>
        <w:rPr>
          <w:rFonts w:ascii="Arial" w:hAnsi="Arial" w:cs="Arial"/>
          <w:b/>
          <w:bCs/>
          <w:sz w:val="10"/>
          <w:szCs w:val="10"/>
          <w:rtl/>
        </w:rPr>
      </w:pPr>
    </w:p>
    <w:tbl>
      <w:tblPr>
        <w:bidiVisual/>
        <w:tblW w:w="10538" w:type="dxa"/>
        <w:tblInd w:w="-255" w:type="dxa"/>
        <w:tblLook w:val="04A0"/>
      </w:tblPr>
      <w:tblGrid>
        <w:gridCol w:w="3735"/>
        <w:gridCol w:w="3058"/>
        <w:gridCol w:w="3745"/>
      </w:tblGrid>
      <w:tr w:rsidR="00EE492E" w:rsidRPr="007D296A" w:rsidTr="007D296A">
        <w:trPr>
          <w:trHeight w:val="609"/>
        </w:trPr>
        <w:tc>
          <w:tcPr>
            <w:tcW w:w="3735" w:type="dxa"/>
            <w:hideMark/>
          </w:tcPr>
          <w:p w:rsidR="00EE492E" w:rsidRPr="007D296A" w:rsidRDefault="00EE492E" w:rsidP="00EE492E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المشرف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: ـــــــــــــــــــــــــــــــــــــ     </w:t>
            </w:r>
          </w:p>
        </w:tc>
        <w:tc>
          <w:tcPr>
            <w:tcW w:w="3058" w:type="dxa"/>
            <w:hideMark/>
          </w:tcPr>
          <w:p w:rsidR="00EE492E" w:rsidRPr="007D296A" w:rsidRDefault="00EE492E" w:rsidP="00EE492E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الرقم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الوظيفي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: (               )</w:t>
            </w:r>
          </w:p>
        </w:tc>
        <w:tc>
          <w:tcPr>
            <w:tcW w:w="3745" w:type="dxa"/>
            <w:hideMark/>
          </w:tcPr>
          <w:p w:rsidR="00EE492E" w:rsidRPr="007D296A" w:rsidRDefault="00EE492E" w:rsidP="007D296A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الرتبة الاكاديمية:___________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</w:tc>
      </w:tr>
      <w:tr w:rsidR="00EE492E" w:rsidRPr="007D296A" w:rsidTr="007D296A">
        <w:trPr>
          <w:trHeight w:val="609"/>
        </w:trPr>
        <w:tc>
          <w:tcPr>
            <w:tcW w:w="3735" w:type="dxa"/>
            <w:hideMark/>
          </w:tcPr>
          <w:p w:rsidR="00EE492E" w:rsidRPr="007D296A" w:rsidRDefault="00EE492E" w:rsidP="00EE492E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المشرف المشارك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: ـــــــــــــــــــــــــ     </w:t>
            </w:r>
          </w:p>
        </w:tc>
        <w:tc>
          <w:tcPr>
            <w:tcW w:w="3058" w:type="dxa"/>
            <w:hideMark/>
          </w:tcPr>
          <w:p w:rsidR="00EE492E" w:rsidRPr="007D296A" w:rsidRDefault="00EE492E" w:rsidP="007D296A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الرقم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الوظيفي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: (               )</w:t>
            </w:r>
          </w:p>
        </w:tc>
        <w:tc>
          <w:tcPr>
            <w:tcW w:w="3745" w:type="dxa"/>
            <w:hideMark/>
          </w:tcPr>
          <w:p w:rsidR="00EE492E" w:rsidRDefault="00EE492E" w:rsidP="007D296A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الرتبة الاكاديمية:___________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  <w:p w:rsidR="00C87ECE" w:rsidRPr="007D296A" w:rsidRDefault="00C87ECE" w:rsidP="00C87ECE">
            <w:pPr>
              <w:tabs>
                <w:tab w:val="left" w:pos="937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bidiVisual/>
        <w:tblW w:w="9896" w:type="dxa"/>
        <w:tblBorders>
          <w:bottom w:val="single" w:sz="4" w:space="0" w:color="auto"/>
        </w:tblBorders>
        <w:tblLayout w:type="fixed"/>
        <w:tblLook w:val="04A0"/>
      </w:tblPr>
      <w:tblGrid>
        <w:gridCol w:w="2905"/>
        <w:gridCol w:w="6991"/>
      </w:tblGrid>
      <w:tr w:rsidR="00C87ECE" w:rsidRPr="00C87ECE" w:rsidTr="00C87ECE">
        <w:trPr>
          <w:trHeight w:val="1777"/>
        </w:trPr>
        <w:tc>
          <w:tcPr>
            <w:tcW w:w="2905" w:type="dxa"/>
          </w:tcPr>
          <w:p w:rsidR="00C87ECE" w:rsidRPr="00C87ECE" w:rsidRDefault="00C87ECE" w:rsidP="00972D53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</w:p>
          <w:p w:rsidR="00C87ECE" w:rsidRPr="00C87ECE" w:rsidRDefault="00C87ECE" w:rsidP="00C87ECE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عنوان </w:t>
            </w: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الأطروحة المعتمد </w:t>
            </w: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(طباعة)</w:t>
            </w:r>
            <w:r w:rsidRPr="00C87ECE">
              <w:rPr>
                <w:rFonts w:ascii="Arial" w:hAnsi="Arial" w:cs="Arial"/>
                <w:rtl/>
                <w:lang w:bidi="ar-JO"/>
              </w:rPr>
              <w:t xml:space="preserve">: </w:t>
            </w:r>
          </w:p>
          <w:p w:rsidR="00C87ECE" w:rsidRPr="00C87ECE" w:rsidRDefault="00C87ECE" w:rsidP="00972D53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6991" w:type="dxa"/>
          </w:tcPr>
          <w:p w:rsidR="00C87ECE" w:rsidRPr="00C87ECE" w:rsidRDefault="00C87ECE" w:rsidP="00972D53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  <w:p w:rsidR="00C87ECE" w:rsidRPr="00C87ECE" w:rsidRDefault="00C87ECE" w:rsidP="00972D53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C87ECE" w:rsidRPr="00C87ECE" w:rsidRDefault="00C87ECE" w:rsidP="00972D53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7D296A" w:rsidRPr="00C87ECE" w:rsidRDefault="007D296A">
      <w:pPr>
        <w:rPr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9896" w:type="dxa"/>
        <w:tblLayout w:type="fixed"/>
        <w:tblLook w:val="04A0"/>
      </w:tblPr>
      <w:tblGrid>
        <w:gridCol w:w="2905"/>
        <w:gridCol w:w="6991"/>
      </w:tblGrid>
      <w:tr w:rsidR="007D296A" w:rsidRPr="00C87ECE" w:rsidTr="00C87ECE">
        <w:trPr>
          <w:trHeight w:val="2546"/>
        </w:trPr>
        <w:tc>
          <w:tcPr>
            <w:tcW w:w="2905" w:type="dxa"/>
          </w:tcPr>
          <w:p w:rsidR="007D296A" w:rsidRPr="00C87ECE" w:rsidRDefault="007D296A" w:rsidP="00905C83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البحث بلغة النشر (طباعة)</w:t>
            </w:r>
            <w:r w:rsidRPr="00C87ECE">
              <w:rPr>
                <w:rFonts w:ascii="Arial" w:hAnsi="Arial" w:cs="Arial"/>
                <w:rtl/>
                <w:lang w:bidi="ar-JO"/>
              </w:rPr>
              <w:t xml:space="preserve">: </w:t>
            </w: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البحث مترجماً ( طباعةً):</w:t>
            </w: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C87ECE">
              <w:rPr>
                <w:rFonts w:ascii="Arial" w:hAnsi="Arial" w:cs="Arial"/>
                <w:rtl/>
                <w:lang w:bidi="ar-JO"/>
              </w:rPr>
              <w:t xml:space="preserve"> </w:t>
            </w:r>
          </w:p>
        </w:tc>
        <w:tc>
          <w:tcPr>
            <w:tcW w:w="6991" w:type="dxa"/>
          </w:tcPr>
          <w:p w:rsidR="007D296A" w:rsidRPr="00C87ECE" w:rsidRDefault="007D296A" w:rsidP="00905C83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  <w:p w:rsidR="007D296A" w:rsidRPr="00C87ECE" w:rsidRDefault="007D296A" w:rsidP="00905C83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spacing w:line="140" w:lineRule="exact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  <w:tr w:rsidR="00C87ECE" w:rsidRPr="00C87ECE" w:rsidTr="00C87ECE">
        <w:trPr>
          <w:trHeight w:val="358"/>
        </w:trPr>
        <w:tc>
          <w:tcPr>
            <w:tcW w:w="2905" w:type="dxa"/>
          </w:tcPr>
          <w:p w:rsidR="00C87ECE" w:rsidRPr="00C87ECE" w:rsidRDefault="00C87ECE" w:rsidP="00905C83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6991" w:type="dxa"/>
          </w:tcPr>
          <w:p w:rsidR="00C87ECE" w:rsidRPr="00C87ECE" w:rsidRDefault="00C87ECE" w:rsidP="00905C83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</w:tc>
      </w:tr>
    </w:tbl>
    <w:p w:rsidR="00E169B8" w:rsidRPr="00E169B8" w:rsidRDefault="00E169B8" w:rsidP="00905C83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وصول البحث للنشر:</w:t>
      </w:r>
      <w:r w:rsidRPr="00E169B8">
        <w:rPr>
          <w:rFonts w:ascii="Arial" w:hAnsi="Arial" w:cs="Arial"/>
          <w:rtl/>
          <w:lang w:bidi="ar-JO"/>
        </w:rPr>
        <w:t xml:space="preserve">        /        /</w:t>
      </w:r>
    </w:p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القبول للنشر:</w:t>
      </w:r>
      <w:r w:rsidRPr="00E169B8">
        <w:rPr>
          <w:rFonts w:ascii="Arial" w:hAnsi="Arial" w:cs="Arial"/>
          <w:rtl/>
          <w:lang w:bidi="ar-JO"/>
        </w:rPr>
        <w:t xml:space="preserve">     /      /</w:t>
      </w:r>
    </w:p>
    <w:p w:rsidR="00E169B8" w:rsidRDefault="00E169B8" w:rsidP="00E169B8">
      <w:pPr>
        <w:spacing w:line="360" w:lineRule="auto"/>
        <w:jc w:val="both"/>
        <w:rPr>
          <w:rFonts w:ascii="Arial" w:hAnsi="Arial" w:cs="Arial" w:hint="cs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اسم المجلة:</w:t>
      </w:r>
      <w:r w:rsidRPr="00E169B8">
        <w:rPr>
          <w:rFonts w:ascii="Arial" w:hAnsi="Arial" w:cs="Arial"/>
          <w:rtl/>
          <w:lang w:bidi="ar-JO"/>
        </w:rPr>
        <w:t xml:space="preserve">  ______________________________</w:t>
      </w:r>
      <w:r w:rsidR="00FF35D6">
        <w:rPr>
          <w:rFonts w:ascii="Arial" w:hAnsi="Arial" w:cs="Arial" w:hint="cs"/>
          <w:rtl/>
          <w:lang w:bidi="ar-JO"/>
        </w:rPr>
        <w:t>__________________________________</w:t>
      </w:r>
    </w:p>
    <w:p w:rsidR="00C87ECE" w:rsidRPr="00E169B8" w:rsidRDefault="00C87ECE" w:rsidP="00E169B8">
      <w:pPr>
        <w:spacing w:line="360" w:lineRule="auto"/>
        <w:jc w:val="both"/>
        <w:rPr>
          <w:rFonts w:ascii="Arial" w:hAnsi="Arial" w:cs="Arial" w:hint="cs"/>
          <w:rtl/>
          <w:lang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0"/>
      </w:tblGrid>
      <w:tr w:rsidR="00E169B8" w:rsidRPr="00E169B8">
        <w:trPr>
          <w:trHeight w:val="1628"/>
        </w:trPr>
        <w:tc>
          <w:tcPr>
            <w:tcW w:w="9670" w:type="dxa"/>
          </w:tcPr>
          <w:p w:rsidR="00E169B8" w:rsidRPr="00E169B8" w:rsidRDefault="00E169B8" w:rsidP="00E169B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169B8" w:rsidP="00F0000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 xml:space="preserve">المجلة معتمدة </w:t>
            </w:r>
            <w:r w:rsidR="00F0000C">
              <w:rPr>
                <w:rFonts w:ascii="Arial" w:hAnsi="Arial" w:cs="Arial" w:hint="cs"/>
                <w:b/>
                <w:bCs/>
                <w:rtl/>
                <w:lang w:bidi="ar-JO"/>
              </w:rPr>
              <w:t>من الجامعة الأردنية</w:t>
            </w: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:</w:t>
            </w:r>
          </w:p>
          <w:p w:rsidR="00E169B8" w:rsidRDefault="00E169B8" w:rsidP="00F0000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>توصية لجنة</w:t>
            </w:r>
            <w:r w:rsidR="00F0000C">
              <w:rPr>
                <w:rFonts w:ascii="Arial" w:hAnsi="Arial" w:cs="Arial" w:hint="cs"/>
                <w:rtl/>
                <w:lang w:bidi="ar-JO"/>
              </w:rPr>
              <w:t xml:space="preserve"> اعتماد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المجلات في الجامعة       </w:t>
            </w:r>
            <w:r w:rsidRPr="00E169B8"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   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Pr="00E169B8">
              <w:rPr>
                <w:rFonts w:ascii="Arial" w:hAnsi="Arial" w:cs="Arial"/>
                <w:lang w:bidi="ar-JO"/>
              </w:rPr>
              <w:instrText>FORMCHECKBOX</w:instrText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="00C22561" w:rsidRPr="00E169B8">
              <w:rPr>
                <w:rFonts w:ascii="Arial" w:hAnsi="Arial" w:cs="Arial"/>
                <w:rtl/>
                <w:lang w:bidi="ar-JO"/>
              </w:rPr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end"/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معتمدة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            </w:t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Pr="00E169B8">
              <w:rPr>
                <w:rFonts w:ascii="Arial" w:hAnsi="Arial" w:cs="Arial"/>
                <w:lang w:bidi="ar-JO"/>
              </w:rPr>
              <w:instrText>FORMCHECKBOX</w:instrText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="00C22561" w:rsidRPr="00E169B8">
              <w:rPr>
                <w:rFonts w:ascii="Arial" w:hAnsi="Arial" w:cs="Arial"/>
                <w:rtl/>
                <w:lang w:bidi="ar-JO"/>
              </w:rPr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end"/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</w:t>
            </w:r>
            <w:r w:rsidR="00F0000C">
              <w:rPr>
                <w:rFonts w:ascii="Arial" w:hAnsi="Arial" w:cs="Arial" w:hint="cs"/>
                <w:rtl/>
                <w:lang w:bidi="ar-JO"/>
              </w:rPr>
              <w:t>غير معتمدة</w:t>
            </w:r>
          </w:p>
          <w:p w:rsidR="00F0000C" w:rsidRPr="00E169B8" w:rsidRDefault="00F0000C" w:rsidP="00F0000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F0000C" w:rsidRDefault="00E169B8" w:rsidP="00F0000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التوقيع: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Pr="00E169B8">
              <w:rPr>
                <w:rFonts w:ascii="Arial" w:hAnsi="Arial" w:cs="Arial"/>
                <w:rtl/>
                <w:lang w:bidi="ar-JO"/>
              </w:rPr>
              <w:tab/>
              <w:t>تاريخ:     /      /</w:t>
            </w:r>
            <w:r w:rsidR="00687A4B">
              <w:rPr>
                <w:rFonts w:ascii="Arial" w:hAnsi="Arial" w:cs="Arial" w:hint="cs"/>
                <w:rtl/>
                <w:lang w:bidi="ar-JO"/>
              </w:rPr>
              <w:t xml:space="preserve">                        ختم الاعتماد</w:t>
            </w:r>
          </w:p>
        </w:tc>
      </w:tr>
    </w:tbl>
    <w:p w:rsidR="00687A4B" w:rsidRDefault="00687A4B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center"/>
        <w:rPr>
          <w:rFonts w:ascii="Arial" w:hAnsi="Arial" w:cs="Arial" w:hint="cs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>-2-</w:t>
      </w: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E169B8" w:rsidRDefault="00E169B8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الدراسات العليا في قسم التخصص:</w:t>
      </w:r>
    </w:p>
    <w:p w:rsidR="007748A7" w:rsidRPr="00E169B8" w:rsidRDefault="007748A7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توصي اللجنة باعتماد البحث المنشور </w:t>
      </w:r>
    </w:p>
    <w:p w:rsidR="00E169B8" w:rsidRPr="00E169B8" w:rsidRDefault="00C22561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rtl/>
          <w:lang w:bidi="ar-JO"/>
        </w:rPr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              </w:t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rtl/>
          <w:lang w:bidi="ar-JO"/>
        </w:rPr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 للاسباب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</w:t>
      </w:r>
    </w:p>
    <w:p w:rsidR="007D296A" w:rsidRDefault="007D296A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/      /</w:t>
      </w:r>
    </w:p>
    <w:p w:rsidR="00E169B8" w:rsidRDefault="00E169B8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7748A7" w:rsidRDefault="007748A7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sz w:val="16"/>
          <w:szCs w:val="16"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8D67C6" w:rsidRPr="00C87ECE" w:rsidRDefault="00E169B8" w:rsidP="00C2092F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sz w:val="28"/>
          <w:szCs w:val="28"/>
          <w:rtl/>
          <w:lang w:bidi="ar-JO"/>
        </w:rPr>
      </w:pPr>
      <w:r w:rsidRPr="00C87ECE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ملاحظة:  </w:t>
      </w:r>
      <w:r w:rsidR="008D67C6" w:rsidRP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لا </w:t>
      </w:r>
      <w:r w:rsidR="00C2092F">
        <w:rPr>
          <w:rFonts w:ascii="Arial" w:hAnsi="Arial" w:cs="Arial" w:hint="cs"/>
          <w:b/>
          <w:bCs/>
          <w:sz w:val="28"/>
          <w:szCs w:val="28"/>
          <w:rtl/>
          <w:lang w:bidi="ar-JO"/>
        </w:rPr>
        <w:t>ت</w:t>
      </w:r>
      <w:r w:rsidR="008D67C6" w:rsidRP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>صرف مكافأة بدل نشر هذا البحث</w:t>
      </w:r>
      <w:r w:rsidR="007748A7" w:rsidRP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كونه</w:t>
      </w:r>
      <w:r w:rsidR="008D67C6" w:rsidRP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شرط</w:t>
      </w:r>
      <w:r w:rsid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اً</w:t>
      </w:r>
      <w:r w:rsidR="008D67C6" w:rsidRP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لمناقشة الأطروحة</w:t>
      </w:r>
    </w:p>
    <w:p w:rsidR="00C87ECE" w:rsidRP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sz w:val="28"/>
          <w:szCs w:val="28"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C87ECE" w:rsidRPr="00C87ECE" w:rsidRDefault="00C87ECE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color w:val="FFFFFF" w:themeColor="background1"/>
          <w:u w:val="single"/>
          <w:rtl/>
          <w:lang w:bidi="ar-JO"/>
        </w:rPr>
      </w:pPr>
    </w:p>
    <w:p w:rsidR="00C87ECE" w:rsidRDefault="00C87ECE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4B292C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تنسيب لجنة الدراسات العليا في كلية التخصص:</w:t>
      </w:r>
    </w:p>
    <w:p w:rsidR="007E20EE" w:rsidRPr="00E169B8" w:rsidRDefault="007E20EE" w:rsidP="007E20EE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توصي اللجنة باعتماد البحث المنشور 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</w:t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موافق </w:t>
      </w:r>
      <w:r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tab/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غير موافق </w:t>
      </w:r>
      <w:r w:rsidRPr="00E169B8">
        <w:rPr>
          <w:rFonts w:ascii="Arial" w:hAnsi="Arial" w:cs="Arial" w:hint="cs"/>
          <w:rtl/>
          <w:lang w:bidi="ar-JO"/>
        </w:rPr>
        <w:t>للأسباب</w:t>
      </w:r>
      <w:r w:rsidRPr="00E169B8">
        <w:rPr>
          <w:rFonts w:ascii="Arial" w:hAnsi="Arial" w:cs="Arial"/>
          <w:rtl/>
          <w:lang w:bidi="ar-JO"/>
        </w:rPr>
        <w:t xml:space="preserve">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/      /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مجلس كلية الدراسات العليا:</w:t>
      </w:r>
    </w:p>
    <w:p w:rsidR="007E20EE" w:rsidRDefault="00E169B8" w:rsidP="007E20EE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يوصي المجلس</w:t>
      </w:r>
      <w:r w:rsidR="007E20EE">
        <w:rPr>
          <w:rFonts w:ascii="Arial" w:hAnsi="Arial" w:cs="Arial" w:hint="cs"/>
          <w:rtl/>
          <w:lang w:bidi="ar-JO"/>
        </w:rPr>
        <w:t xml:space="preserve"> باعتماد البحث المنشور </w:t>
      </w:r>
    </w:p>
    <w:p w:rsidR="00E169B8" w:rsidRPr="00E169B8" w:rsidRDefault="00E169B8" w:rsidP="007E20EE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</w:t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موافق   </w:t>
      </w:r>
      <w:r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tab/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غير موافق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 /      /</w:t>
      </w: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4A0F88">
      <w:pPr>
        <w:spacing w:line="360" w:lineRule="auto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المرفقات:</w:t>
      </w:r>
      <w:r w:rsidR="004A0F88">
        <w:rPr>
          <w:rFonts w:ascii="Arial" w:hAnsi="Arial" w:cs="Arial" w:hint="cs"/>
          <w:b/>
          <w:bCs/>
          <w:rtl/>
          <w:lang w:bidi="ar-JO"/>
        </w:rPr>
        <w:t xml:space="preserve">1.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 xml:space="preserve"> نسخة</w:t>
      </w:r>
      <w:r w:rsidRPr="00E169B8">
        <w:rPr>
          <w:rFonts w:ascii="Arial" w:hAnsi="Arial" w:cs="Arial" w:hint="cs"/>
          <w:b/>
          <w:bCs/>
          <w:rtl/>
          <w:lang w:bidi="ar-JO"/>
        </w:rPr>
        <w:t xml:space="preserve"> عن كتاب قبول نشر البحث في المجلة المعتمدة.</w:t>
      </w:r>
    </w:p>
    <w:p w:rsidR="00BD68B8" w:rsidRPr="00E169B8" w:rsidRDefault="004A0F88" w:rsidP="004A0F88">
      <w:pPr>
        <w:ind w:firstLine="720"/>
        <w:rPr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 2. </w:t>
      </w:r>
      <w:r w:rsidR="00E169B8" w:rsidRPr="00E169B8">
        <w:rPr>
          <w:rFonts w:ascii="Arial" w:hAnsi="Arial" w:cs="Arial" w:hint="cs"/>
          <w:b/>
          <w:bCs/>
          <w:rtl/>
          <w:lang w:bidi="ar-JO"/>
        </w:rPr>
        <w:t xml:space="preserve">نسخة عن البحث المقبول للنشر أو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>المنشور.</w:t>
      </w:r>
    </w:p>
    <w:p w:rsidR="000C3ABB" w:rsidRPr="00E169B8" w:rsidRDefault="000C3ABB">
      <w:pPr>
        <w:rPr>
          <w:rtl/>
          <w:lang w:bidi="ar-JO"/>
        </w:rPr>
      </w:pPr>
    </w:p>
    <w:sectPr w:rsidR="000C3ABB" w:rsidRPr="00E169B8" w:rsidSect="00085DB0">
      <w:pgSz w:w="11906" w:h="16838"/>
      <w:pgMar w:top="426" w:right="1133" w:bottom="42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14" w:rsidRDefault="00F86114" w:rsidP="00C87ECE">
      <w:r>
        <w:separator/>
      </w:r>
    </w:p>
  </w:endnote>
  <w:endnote w:type="continuationSeparator" w:id="1">
    <w:p w:rsidR="00F86114" w:rsidRDefault="00F86114" w:rsidP="00C8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14" w:rsidRDefault="00F86114" w:rsidP="00C87ECE">
      <w:r>
        <w:separator/>
      </w:r>
    </w:p>
  </w:footnote>
  <w:footnote w:type="continuationSeparator" w:id="1">
    <w:p w:rsidR="00F86114" w:rsidRDefault="00F86114" w:rsidP="00C87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C6E6B"/>
    <w:multiLevelType w:val="hybridMultilevel"/>
    <w:tmpl w:val="DD0A4354"/>
    <w:lvl w:ilvl="0" w:tplc="E342F7FA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C18B8"/>
    <w:multiLevelType w:val="hybridMultilevel"/>
    <w:tmpl w:val="20D84C06"/>
    <w:lvl w:ilvl="0" w:tplc="52087E12">
      <w:start w:val="5"/>
      <w:numFmt w:val="bullet"/>
      <w:lvlText w:val="-"/>
      <w:lvlJc w:val="left"/>
      <w:pPr>
        <w:tabs>
          <w:tab w:val="num" w:pos="5220"/>
        </w:tabs>
        <w:ind w:left="52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7380"/>
        </w:tabs>
        <w:ind w:left="73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8100"/>
        </w:tabs>
        <w:ind w:left="81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8820"/>
        </w:tabs>
        <w:ind w:left="88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9540"/>
        </w:tabs>
        <w:ind w:left="95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10260"/>
        </w:tabs>
        <w:ind w:left="102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10980"/>
        </w:tabs>
        <w:ind w:left="10980" w:right="6480" w:hanging="360"/>
      </w:pPr>
      <w:rPr>
        <w:rFonts w:ascii="Wingdings" w:hAnsi="Wingdings" w:hint="default"/>
      </w:rPr>
    </w:lvl>
  </w:abstractNum>
  <w:abstractNum w:abstractNumId="3">
    <w:nsid w:val="4A9E666C"/>
    <w:multiLevelType w:val="hybridMultilevel"/>
    <w:tmpl w:val="9142390C"/>
    <w:lvl w:ilvl="0" w:tplc="7AA0D54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74"/>
    <w:rsid w:val="00020109"/>
    <w:rsid w:val="00085DB0"/>
    <w:rsid w:val="000C3ABB"/>
    <w:rsid w:val="000D1A28"/>
    <w:rsid w:val="0012524E"/>
    <w:rsid w:val="00156FDC"/>
    <w:rsid w:val="00192274"/>
    <w:rsid w:val="001B1E1E"/>
    <w:rsid w:val="001E58AF"/>
    <w:rsid w:val="00232B2F"/>
    <w:rsid w:val="00246C84"/>
    <w:rsid w:val="00252A90"/>
    <w:rsid w:val="002A0560"/>
    <w:rsid w:val="002C62E4"/>
    <w:rsid w:val="002D257E"/>
    <w:rsid w:val="00343D75"/>
    <w:rsid w:val="0034635D"/>
    <w:rsid w:val="00395002"/>
    <w:rsid w:val="00397C9C"/>
    <w:rsid w:val="003F1691"/>
    <w:rsid w:val="003F69EF"/>
    <w:rsid w:val="004A0F88"/>
    <w:rsid w:val="004A2091"/>
    <w:rsid w:val="004B292C"/>
    <w:rsid w:val="004C1AE1"/>
    <w:rsid w:val="0054743C"/>
    <w:rsid w:val="005D70C0"/>
    <w:rsid w:val="0061107C"/>
    <w:rsid w:val="006421D3"/>
    <w:rsid w:val="00687A4B"/>
    <w:rsid w:val="006B6215"/>
    <w:rsid w:val="007748A7"/>
    <w:rsid w:val="007D296A"/>
    <w:rsid w:val="007E20EE"/>
    <w:rsid w:val="00802A80"/>
    <w:rsid w:val="00807EBA"/>
    <w:rsid w:val="00841503"/>
    <w:rsid w:val="008D67C6"/>
    <w:rsid w:val="008F49E1"/>
    <w:rsid w:val="008F5591"/>
    <w:rsid w:val="008F5D87"/>
    <w:rsid w:val="00905C83"/>
    <w:rsid w:val="00907F77"/>
    <w:rsid w:val="0098138D"/>
    <w:rsid w:val="00996F4D"/>
    <w:rsid w:val="009C2D63"/>
    <w:rsid w:val="009D6A7D"/>
    <w:rsid w:val="009F6674"/>
    <w:rsid w:val="00A009FB"/>
    <w:rsid w:val="00A543C9"/>
    <w:rsid w:val="00B16C17"/>
    <w:rsid w:val="00BC0C05"/>
    <w:rsid w:val="00BD35AA"/>
    <w:rsid w:val="00BD68B8"/>
    <w:rsid w:val="00C2092F"/>
    <w:rsid w:val="00C22561"/>
    <w:rsid w:val="00C34C3B"/>
    <w:rsid w:val="00C408A1"/>
    <w:rsid w:val="00C73276"/>
    <w:rsid w:val="00C7450A"/>
    <w:rsid w:val="00C8316F"/>
    <w:rsid w:val="00C831E8"/>
    <w:rsid w:val="00C87ECE"/>
    <w:rsid w:val="00D87F8C"/>
    <w:rsid w:val="00E16827"/>
    <w:rsid w:val="00E169B8"/>
    <w:rsid w:val="00E24B7B"/>
    <w:rsid w:val="00E5226C"/>
    <w:rsid w:val="00E9786E"/>
    <w:rsid w:val="00EE0A7C"/>
    <w:rsid w:val="00EE492E"/>
    <w:rsid w:val="00F0000C"/>
    <w:rsid w:val="00F0592A"/>
    <w:rsid w:val="00F617CE"/>
    <w:rsid w:val="00F77B4A"/>
    <w:rsid w:val="00F86114"/>
    <w:rsid w:val="00F909E3"/>
    <w:rsid w:val="00FF35D6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87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E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\Downloads\&#1591;%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00FDEB723C84095443FA33B8BC461" ma:contentTypeVersion="5" ma:contentTypeDescription="Create a new document." ma:contentTypeScope="" ma:versionID="4eff45e3654fc57fbd0225f86d144b54">
  <xsd:schema xmlns:xsd="http://www.w3.org/2001/XMLSchema" xmlns:xs="http://www.w3.org/2001/XMLSchema" xmlns:p="http://schemas.microsoft.com/office/2006/metadata/properties" xmlns:ns2="3c757150-9564-4e34-b68e-e28fc4519424" xmlns:ns3="4c854669-c37d-4e1c-9895-ff9cd39da670" targetNamespace="http://schemas.microsoft.com/office/2006/metadata/properties" ma:root="true" ma:fieldsID="1329efe288cfa151627f4098e2b8395e" ns2:_="" ns3:_="">
    <xsd:import namespace="3c757150-9564-4e34-b68e-e28fc4519424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itle" minOccurs="0"/>
                <xsd:element ref="ns2:ProgramType" minOccurs="0"/>
                <xsd:element ref="ns2:Number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7150-9564-4e34-b68e-e28fc4519424" elementFormDefault="qualified">
    <xsd:import namespace="http://schemas.microsoft.com/office/2006/documentManagement/types"/>
    <xsd:import namespace="http://schemas.microsoft.com/office/infopath/2007/PartnerControls"/>
    <xsd:element name="FormTitle" ma:index="8" nillable="true" ma:displayName="FormTitle" ma:internalName="FormTitle">
      <xsd:simpleType>
        <xsd:restriction base="dms:Text">
          <xsd:maxLength value="255"/>
        </xsd:restriction>
      </xsd:simpleType>
    </xsd:element>
    <xsd:element name="ProgramType" ma:index="9" nillable="true" ma:displayName="ProgramType" ma:format="Dropdown" ma:internalName="ProgramType">
      <xsd:simpleType>
        <xsd:restriction base="dms:Choice">
          <xsd:enumeration value="1.Master's Forms"/>
          <xsd:enumeration value="2.PhD Forms"/>
          <xsd:enumeration value="3.High Specialization Forms"/>
          <xsd:enumeration value="4.Postdoctoral Research Forms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FormType" ma:index="11" nillable="true" ma:displayName="FormType" ma:default="Study Plan Forms" ma:format="Dropdown" ma:internalName="FormType">
      <xsd:simpleType>
        <xsd:restriction base="dms:Choice">
          <xsd:enumeration value="Study Plan Forms"/>
          <xsd:enumeration value="Faculty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Type xmlns="3c757150-9564-4e34-b68e-e28fc4519424">2.PhD Forms</ProgramType>
    <Number xmlns="3c757150-9564-4e34-b68e-e28fc4519424">ط/18</Number>
    <FormType xmlns="3c757150-9564-4e34-b68e-e28fc4519424">Faculty Forms</FormType>
    <FormTitle xmlns="3c757150-9564-4e34-b68e-e28fc4519424">دط18</FormTitle>
  </documentManagement>
</p:properties>
</file>

<file path=customXml/itemProps1.xml><?xml version="1.0" encoding="utf-8"?>
<ds:datastoreItem xmlns:ds="http://schemas.openxmlformats.org/officeDocument/2006/customXml" ds:itemID="{DFEE8B94-6E6D-432C-BEAD-15B9C74CDD36}"/>
</file>

<file path=customXml/itemProps2.xml><?xml version="1.0" encoding="utf-8"?>
<ds:datastoreItem xmlns:ds="http://schemas.openxmlformats.org/officeDocument/2006/customXml" ds:itemID="{E326C992-ABF1-4D37-B40B-023C2BF01156}"/>
</file>

<file path=customXml/itemProps3.xml><?xml version="1.0" encoding="utf-8"?>
<ds:datastoreItem xmlns:ds="http://schemas.openxmlformats.org/officeDocument/2006/customXml" ds:itemID="{72C142F2-189F-4DAC-AFE1-7B6CBA6BEE15}"/>
</file>

<file path=docProps/app.xml><?xml version="1.0" encoding="utf-8"?>
<Properties xmlns="http://schemas.openxmlformats.org/officeDocument/2006/extended-properties" xmlns:vt="http://schemas.openxmlformats.org/officeDocument/2006/docPropsVTypes">
  <Template>ط 18 (2)</Template>
  <TotalTime>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صرف مكافأة مالية بدل النشر بعد المناقشة برنامج الماجستير للمشرف والطالب</vt:lpstr>
    </vt:vector>
  </TitlesOfParts>
  <Company>JU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اعتماد بحث منشور أو قُـبل للنشر لطلبة الدكتوراه في مجلة علمية محكمة ذي علاقة بموضوع الأطروحة</dc:title>
  <dc:creator>ju</dc:creator>
  <cp:lastModifiedBy>ju</cp:lastModifiedBy>
  <cp:revision>3</cp:revision>
  <cp:lastPrinted>2013-04-24T09:12:00Z</cp:lastPrinted>
  <dcterms:created xsi:type="dcterms:W3CDTF">2017-02-13T08:32:00Z</dcterms:created>
  <dcterms:modified xsi:type="dcterms:W3CDTF">2017-02-13T08:41:00Z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32.0000000000000</vt:lpwstr>
  </property>
  <property fmtid="{D5CDD505-2E9C-101B-9397-08002B2CF9AE}" pid="4" name="Number">
    <vt:lpwstr>25/أ</vt:lpwstr>
  </property>
  <property fmtid="{D5CDD505-2E9C-101B-9397-08002B2CF9AE}" pid="5" name="ContentTypeId">
    <vt:lpwstr>0x010100AD100FDEB723C84095443FA33B8BC461</vt:lpwstr>
  </property>
</Properties>
</file>